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0D" w:rsidRDefault="00767BA6" w:rsidP="00C57D0D">
      <w:pPr>
        <w:pStyle w:val="BodyText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ОСНОВНО УЧИЛИЩЕ „ХРИСТО БОТЕВ“ – с. Щръклево</w:t>
      </w:r>
    </w:p>
    <w:p w:rsidR="00C83D38" w:rsidRPr="00C83D38" w:rsidRDefault="00C83D38" w:rsidP="00C57D0D">
      <w:pPr>
        <w:pStyle w:val="BodyText"/>
        <w:jc w:val="center"/>
        <w:rPr>
          <w:b/>
          <w:szCs w:val="24"/>
        </w:rPr>
      </w:pPr>
    </w:p>
    <w:p w:rsidR="00C57D0D" w:rsidRPr="0099714D" w:rsidRDefault="00C57D0D" w:rsidP="00C57D0D">
      <w:pPr>
        <w:pStyle w:val="BodyText"/>
        <w:rPr>
          <w:szCs w:val="24"/>
        </w:rPr>
      </w:pPr>
    </w:p>
    <w:p w:rsidR="00917A39" w:rsidRPr="0099714D" w:rsidRDefault="00917A39" w:rsidP="00917A39">
      <w:r w:rsidRPr="0099714D">
        <w:t xml:space="preserve">Вх. № </w:t>
      </w:r>
      <w:r w:rsidRPr="0099714D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.........................................</w:t>
      </w:r>
      <w:r w:rsidRPr="0099714D">
        <w:fldChar w:fldCharType="end"/>
      </w:r>
    </w:p>
    <w:p w:rsidR="00917A39" w:rsidRPr="0099714D" w:rsidRDefault="00917A39" w:rsidP="00917A39">
      <w:pPr>
        <w:spacing w:line="360" w:lineRule="auto"/>
        <w:rPr>
          <w:b/>
        </w:rPr>
      </w:pPr>
    </w:p>
    <w:p w:rsidR="00917A39" w:rsidRPr="00C83D38" w:rsidRDefault="00917A39" w:rsidP="00917A39">
      <w:pPr>
        <w:spacing w:line="360" w:lineRule="auto"/>
        <w:rPr>
          <w:b/>
        </w:rPr>
      </w:pPr>
      <w:r w:rsidRPr="00C83D38">
        <w:rPr>
          <w:b/>
        </w:rPr>
        <w:t>ДО</w:t>
      </w:r>
    </w:p>
    <w:p w:rsidR="00917A39" w:rsidRPr="00C83D38" w:rsidRDefault="00917A39" w:rsidP="00917A39">
      <w:pPr>
        <w:spacing w:line="360" w:lineRule="auto"/>
        <w:rPr>
          <w:b/>
        </w:rPr>
      </w:pPr>
      <w:r w:rsidRPr="00C83D38">
        <w:rPr>
          <w:b/>
        </w:rPr>
        <w:t xml:space="preserve">ДИРЕКТОРА </w:t>
      </w:r>
    </w:p>
    <w:p w:rsidR="00917A39" w:rsidRPr="00C83D38" w:rsidRDefault="00917A39" w:rsidP="00917A39">
      <w:pPr>
        <w:spacing w:line="360" w:lineRule="auto"/>
        <w:rPr>
          <w:b/>
        </w:rPr>
      </w:pPr>
      <w:r w:rsidRPr="00C83D38">
        <w:rPr>
          <w:b/>
        </w:rPr>
        <w:t xml:space="preserve">НА </w:t>
      </w:r>
      <w:r w:rsidR="00C83D38" w:rsidRPr="00C83D38">
        <w:rPr>
          <w:b/>
        </w:rPr>
        <w:t>ОУ „</w:t>
      </w:r>
      <w:r w:rsidR="00767BA6">
        <w:rPr>
          <w:b/>
        </w:rPr>
        <w:t>ХРИСТО БОТЕВ</w:t>
      </w:r>
      <w:r w:rsidR="00C83D38" w:rsidRPr="00C83D38">
        <w:rPr>
          <w:b/>
        </w:rPr>
        <w:t>“</w:t>
      </w:r>
    </w:p>
    <w:p w:rsidR="00C57D0D" w:rsidRPr="00C83D38" w:rsidRDefault="00767BA6" w:rsidP="00917A39">
      <w:pPr>
        <w:spacing w:line="360" w:lineRule="auto"/>
        <w:rPr>
          <w:b/>
        </w:rPr>
      </w:pPr>
      <w:r>
        <w:rPr>
          <w:b/>
        </w:rPr>
        <w:t>С. ЩРЪКЛЕВО</w:t>
      </w:r>
    </w:p>
    <w:p w:rsidR="00917A39" w:rsidRPr="0099714D" w:rsidRDefault="00917A39" w:rsidP="00917A39">
      <w:pPr>
        <w:spacing w:line="360" w:lineRule="auto"/>
      </w:pPr>
    </w:p>
    <w:p w:rsidR="00917A39" w:rsidRPr="0099714D" w:rsidRDefault="00917A39" w:rsidP="00917A39">
      <w:pPr>
        <w:jc w:val="center"/>
        <w:rPr>
          <w:b/>
        </w:rPr>
      </w:pPr>
      <w:r w:rsidRPr="0099714D">
        <w:rPr>
          <w:b/>
        </w:rPr>
        <w:t>З А Я В Л Е Н И Е</w:t>
      </w:r>
    </w:p>
    <w:p w:rsidR="00917A39" w:rsidRPr="0099714D" w:rsidRDefault="00917A39" w:rsidP="00917A39"/>
    <w:p w:rsidR="00917A39" w:rsidRPr="0099714D" w:rsidRDefault="00917A39" w:rsidP="00917A39">
      <w:r w:rsidRPr="0099714D">
        <w:t xml:space="preserve">от </w:t>
      </w:r>
      <w:r w:rsidRPr="0099714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.........................................................................................................................................</w:t>
      </w:r>
      <w:r w:rsidRPr="0099714D">
        <w:fldChar w:fldCharType="end"/>
      </w:r>
    </w:p>
    <w:p w:rsidR="00917A39" w:rsidRPr="0099714D" w:rsidRDefault="00917A39" w:rsidP="00917A39">
      <w:pPr>
        <w:jc w:val="center"/>
        <w:rPr>
          <w:i/>
        </w:rPr>
      </w:pPr>
      <w:r w:rsidRPr="0099714D">
        <w:rPr>
          <w:i/>
        </w:rPr>
        <w:t>/трите имена/</w:t>
      </w:r>
    </w:p>
    <w:p w:rsidR="00917A39" w:rsidRPr="0099714D" w:rsidRDefault="00917A39" w:rsidP="00917A39">
      <w:pPr>
        <w:tabs>
          <w:tab w:val="left" w:pos="3119"/>
        </w:tabs>
        <w:ind w:left="1416" w:hanging="1132"/>
        <w:rPr>
          <w:i/>
        </w:rPr>
      </w:pPr>
      <w:r w:rsidRPr="0099714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.........................................................................................................................................</w:t>
      </w:r>
      <w:r w:rsidRPr="0099714D">
        <w:fldChar w:fldCharType="end"/>
      </w:r>
    </w:p>
    <w:p w:rsidR="00917A39" w:rsidRPr="0099714D" w:rsidRDefault="00917A39" w:rsidP="00917A39">
      <w:pPr>
        <w:tabs>
          <w:tab w:val="left" w:pos="3119"/>
        </w:tabs>
        <w:ind w:left="1416" w:hanging="1132"/>
        <w:jc w:val="center"/>
        <w:rPr>
          <w:i/>
        </w:rPr>
      </w:pPr>
      <w:r w:rsidRPr="0099714D">
        <w:rPr>
          <w:i/>
        </w:rPr>
        <w:t>/адрес и телефон за кореспонденция/</w:t>
      </w:r>
    </w:p>
    <w:p w:rsidR="00917A39" w:rsidRPr="0099714D" w:rsidRDefault="00917A39" w:rsidP="00917A39">
      <w:r w:rsidRPr="0099714D">
        <w:t xml:space="preserve">Родител на . </w:t>
      </w:r>
      <w:r w:rsidRPr="0099714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...................................................................</w:t>
      </w:r>
      <w:r w:rsidRPr="0099714D">
        <w:fldChar w:fldCharType="end"/>
      </w:r>
      <w:r w:rsidRPr="0099714D">
        <w:t xml:space="preserve">  ученик в </w:t>
      </w:r>
      <w:r w:rsidRPr="0099714D"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.....................</w:t>
      </w:r>
      <w:r w:rsidRPr="0099714D">
        <w:fldChar w:fldCharType="end"/>
      </w:r>
      <w:r w:rsidRPr="0099714D">
        <w:t xml:space="preserve"> клас за уч. 20 </w:t>
      </w:r>
      <w:r w:rsidRPr="0099714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</w:t>
      </w:r>
      <w:r w:rsidRPr="0099714D">
        <w:fldChar w:fldCharType="end"/>
      </w:r>
      <w:r w:rsidRPr="0099714D">
        <w:t xml:space="preserve"> / 20 </w:t>
      </w:r>
      <w:r w:rsidRPr="0099714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</w:t>
      </w:r>
      <w:r w:rsidRPr="0099714D">
        <w:fldChar w:fldCharType="end"/>
      </w:r>
      <w:r w:rsidRPr="0099714D">
        <w:t xml:space="preserve"> г. </w:t>
      </w:r>
    </w:p>
    <w:p w:rsidR="00917A39" w:rsidRPr="0099714D" w:rsidRDefault="00917A39" w:rsidP="00917A39">
      <w:r w:rsidRPr="0099714D">
        <w:t xml:space="preserve">профил /професия /специалност </w:t>
      </w:r>
      <w:r w:rsidRPr="0099714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...................................................................</w:t>
      </w:r>
      <w:r w:rsidRPr="0099714D">
        <w:fldChar w:fldCharType="end"/>
      </w:r>
    </w:p>
    <w:p w:rsidR="00917A39" w:rsidRPr="0099714D" w:rsidRDefault="00917A39" w:rsidP="00917A39"/>
    <w:p w:rsidR="008707C2" w:rsidRPr="0099714D" w:rsidRDefault="00917A39" w:rsidP="008707C2">
      <w:r w:rsidRPr="0099714D">
        <w:rPr>
          <w:b/>
        </w:rPr>
        <w:t>Относно:</w:t>
      </w:r>
      <w:r w:rsidRPr="0099714D">
        <w:t xml:space="preserve"> </w:t>
      </w:r>
      <w:r w:rsidR="008707C2" w:rsidRPr="0099714D">
        <w:t>Издаване на удостоверение за преместване</w:t>
      </w:r>
    </w:p>
    <w:p w:rsidR="008707C2" w:rsidRPr="0099714D" w:rsidRDefault="008707C2" w:rsidP="00917A39">
      <w:pPr>
        <w:jc w:val="center"/>
        <w:rPr>
          <w:b/>
        </w:rPr>
      </w:pPr>
    </w:p>
    <w:p w:rsidR="00917A39" w:rsidRPr="0099714D" w:rsidRDefault="00917A39" w:rsidP="00917A39">
      <w:pPr>
        <w:jc w:val="center"/>
        <w:rPr>
          <w:b/>
        </w:rPr>
      </w:pPr>
      <w:r w:rsidRPr="0099714D">
        <w:rPr>
          <w:b/>
        </w:rPr>
        <w:t>УВАЖАЕМИ ГОСПОДИН / ГОСПОЖО ДИРЕКТОР,</w:t>
      </w:r>
    </w:p>
    <w:p w:rsidR="00917A39" w:rsidRPr="0099714D" w:rsidRDefault="00917A39" w:rsidP="00917A39">
      <w:pPr>
        <w:jc w:val="center"/>
        <w:rPr>
          <w:b/>
        </w:rPr>
      </w:pPr>
    </w:p>
    <w:p w:rsidR="00917A39" w:rsidRPr="0099714D" w:rsidRDefault="008707C2" w:rsidP="008707C2">
      <w:pPr>
        <w:ind w:firstLine="720"/>
      </w:pPr>
      <w:r w:rsidRPr="0099714D">
        <w:t xml:space="preserve">Заявявам желание да бъде издадено удостоверение  за преместване на на сина ми /дъщеря ми </w:t>
      </w:r>
      <w:r w:rsidR="00917A39" w:rsidRPr="0099714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="00917A39" w:rsidRPr="0099714D">
        <w:instrText xml:space="preserve"> FORMTEXT </w:instrText>
      </w:r>
      <w:r w:rsidR="00917A39" w:rsidRPr="0099714D">
        <w:fldChar w:fldCharType="separate"/>
      </w:r>
      <w:r w:rsidR="00917A39" w:rsidRPr="0099714D">
        <w:rPr>
          <w:noProof/>
        </w:rPr>
        <w:t>.........................................................................................................................................</w:t>
      </w:r>
      <w:r w:rsidR="00917A39" w:rsidRPr="0099714D">
        <w:fldChar w:fldCharType="end"/>
      </w:r>
    </w:p>
    <w:p w:rsidR="00917A39" w:rsidRPr="0099714D" w:rsidRDefault="00917A39" w:rsidP="00917A39">
      <w:pPr>
        <w:jc w:val="center"/>
        <w:rPr>
          <w:i/>
        </w:rPr>
      </w:pPr>
      <w:r w:rsidRPr="0099714D">
        <w:rPr>
          <w:i/>
        </w:rPr>
        <w:t>/трите имена на ученика/ученичката</w:t>
      </w:r>
    </w:p>
    <w:p w:rsidR="00917A39" w:rsidRPr="0099714D" w:rsidRDefault="00917A39" w:rsidP="00917A39">
      <w:pPr>
        <w:ind w:firstLine="708"/>
      </w:pPr>
    </w:p>
    <w:p w:rsidR="008707C2" w:rsidRPr="0099714D" w:rsidRDefault="00917A39" w:rsidP="008707C2">
      <w:r w:rsidRPr="0099714D">
        <w:t xml:space="preserve">ученик /ученичка в </w:t>
      </w:r>
      <w:r w:rsidRPr="0099714D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.........</w:t>
      </w:r>
      <w:r w:rsidRPr="0099714D">
        <w:fldChar w:fldCharType="end"/>
      </w:r>
      <w:r w:rsidRPr="0099714D">
        <w:t xml:space="preserve"> клас за уч. 20 </w:t>
      </w:r>
      <w:r w:rsidRPr="0099714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</w:t>
      </w:r>
      <w:r w:rsidRPr="0099714D">
        <w:fldChar w:fldCharType="end"/>
      </w:r>
      <w:r w:rsidRPr="0099714D">
        <w:t xml:space="preserve"> / 20 </w:t>
      </w:r>
      <w:r w:rsidRPr="0099714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</w:t>
      </w:r>
      <w:r w:rsidRPr="0099714D">
        <w:fldChar w:fldCharType="end"/>
      </w:r>
      <w:r w:rsidRPr="0099714D">
        <w:t xml:space="preserve"> г.</w:t>
      </w:r>
      <w:r w:rsidR="008707C2" w:rsidRPr="0099714D">
        <w:t xml:space="preserve"> във връзка с преместването му /й в </w:t>
      </w:r>
      <w:r w:rsidR="008707C2" w:rsidRPr="0099714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="008707C2" w:rsidRPr="0099714D">
        <w:instrText xml:space="preserve"> FORMTEXT </w:instrText>
      </w:r>
      <w:r w:rsidR="008707C2" w:rsidRPr="0099714D">
        <w:fldChar w:fldCharType="separate"/>
      </w:r>
      <w:r w:rsidR="008707C2" w:rsidRPr="0099714D">
        <w:rPr>
          <w:noProof/>
        </w:rPr>
        <w:t>.........................................................................................................................................</w:t>
      </w:r>
      <w:r w:rsidR="008707C2" w:rsidRPr="0099714D">
        <w:fldChar w:fldCharType="end"/>
      </w:r>
    </w:p>
    <w:p w:rsidR="00917A39" w:rsidRPr="0099714D" w:rsidRDefault="00917A39" w:rsidP="00917A39">
      <w:pPr>
        <w:jc w:val="center"/>
        <w:rPr>
          <w:i/>
        </w:rPr>
      </w:pPr>
      <w:r w:rsidRPr="0099714D">
        <w:t>/</w:t>
      </w:r>
      <w:r w:rsidRPr="0099714D">
        <w:rPr>
          <w:i/>
        </w:rPr>
        <w:t xml:space="preserve">наименование на училището, </w:t>
      </w:r>
      <w:r w:rsidR="008707C2" w:rsidRPr="0099714D">
        <w:rPr>
          <w:i/>
        </w:rPr>
        <w:t>в което се премества</w:t>
      </w:r>
      <w:r w:rsidRPr="0099714D">
        <w:rPr>
          <w:i/>
        </w:rPr>
        <w:t>/</w:t>
      </w:r>
    </w:p>
    <w:p w:rsidR="00917A39" w:rsidRPr="0099714D" w:rsidRDefault="00917A39" w:rsidP="00917A39"/>
    <w:p w:rsidR="008707C2" w:rsidRPr="0099714D" w:rsidRDefault="008707C2" w:rsidP="008707C2">
      <w:pPr>
        <w:ind w:firstLine="708"/>
        <w:jc w:val="both"/>
      </w:pPr>
      <w:r w:rsidRPr="0099714D">
        <w:t xml:space="preserve">Прилагам служебна бележка за потвърждаване възможността за записване на сина ми /дъщеря ми, издадена от директора на приемащото училище. </w:t>
      </w:r>
    </w:p>
    <w:p w:rsidR="008707C2" w:rsidRPr="0099714D" w:rsidRDefault="008707C2" w:rsidP="008707C2">
      <w:pPr>
        <w:ind w:firstLine="708"/>
        <w:jc w:val="both"/>
      </w:pPr>
    </w:p>
    <w:p w:rsidR="008707C2" w:rsidRPr="0099714D" w:rsidRDefault="008707C2" w:rsidP="008707C2">
      <w:pPr>
        <w:ind w:firstLine="708"/>
        <w:jc w:val="both"/>
      </w:pPr>
      <w:r w:rsidRPr="0099714D">
        <w:t xml:space="preserve">Благодаря Ви за оказаното институционално съдействие. </w:t>
      </w:r>
    </w:p>
    <w:p w:rsidR="008707C2" w:rsidRPr="0099714D" w:rsidRDefault="008707C2" w:rsidP="008707C2">
      <w:pPr>
        <w:tabs>
          <w:tab w:val="left" w:pos="2694"/>
        </w:tabs>
        <w:rPr>
          <w:b/>
        </w:rPr>
      </w:pPr>
    </w:p>
    <w:p w:rsidR="008707C2" w:rsidRPr="0099714D" w:rsidRDefault="008707C2" w:rsidP="008707C2">
      <w:pPr>
        <w:tabs>
          <w:tab w:val="left" w:pos="2694"/>
        </w:tabs>
      </w:pPr>
      <w:r w:rsidRPr="0099714D">
        <w:rPr>
          <w:b/>
        </w:rPr>
        <w:t>Приложение:</w:t>
      </w:r>
      <w:r w:rsidRPr="0099714D">
        <w:t xml:space="preserve"> Съгласно текста. </w:t>
      </w:r>
    </w:p>
    <w:p w:rsidR="00917A39" w:rsidRPr="0099714D" w:rsidRDefault="00917A39" w:rsidP="00917A39">
      <w:pPr>
        <w:rPr>
          <w:lang w:val="en-US"/>
        </w:rPr>
      </w:pPr>
    </w:p>
    <w:p w:rsidR="00A27503" w:rsidRPr="0099714D" w:rsidRDefault="00A27503" w:rsidP="00917A39">
      <w:pPr>
        <w:rPr>
          <w:lang w:val="en-US"/>
        </w:rPr>
      </w:pPr>
    </w:p>
    <w:p w:rsidR="00917A39" w:rsidRPr="0099714D" w:rsidRDefault="00917A39" w:rsidP="00917A39">
      <w:r w:rsidRPr="0099714D">
        <w:t xml:space="preserve">Дата </w:t>
      </w:r>
      <w:r w:rsidRPr="0099714D"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....................................</w:t>
      </w:r>
      <w:r w:rsidRPr="0099714D">
        <w:fldChar w:fldCharType="end"/>
      </w:r>
      <w:r w:rsidRPr="0099714D">
        <w:tab/>
      </w:r>
      <w:r w:rsidRPr="0099714D">
        <w:tab/>
      </w:r>
      <w:r w:rsidRPr="0099714D">
        <w:tab/>
      </w:r>
      <w:r w:rsidRPr="0099714D">
        <w:tab/>
        <w:t xml:space="preserve">С уважение : </w:t>
      </w:r>
      <w:r w:rsidRPr="0099714D"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....................................</w:t>
      </w:r>
      <w:r w:rsidRPr="0099714D">
        <w:fldChar w:fldCharType="end"/>
      </w:r>
    </w:p>
    <w:p w:rsidR="00546E23" w:rsidRPr="0099714D" w:rsidRDefault="00917A39" w:rsidP="00917A39">
      <w:r w:rsidRPr="0099714D">
        <w:tab/>
      </w:r>
      <w:r w:rsidRPr="0099714D">
        <w:tab/>
      </w:r>
      <w:r w:rsidRPr="0099714D">
        <w:tab/>
      </w:r>
      <w:r w:rsidRPr="0099714D">
        <w:tab/>
      </w:r>
      <w:r w:rsidRPr="0099714D">
        <w:tab/>
      </w:r>
      <w:r w:rsidRPr="0099714D">
        <w:tab/>
      </w:r>
      <w:r w:rsidRPr="0099714D">
        <w:tab/>
      </w:r>
      <w:r w:rsidRPr="0099714D">
        <w:tab/>
      </w:r>
      <w:r w:rsidRPr="0099714D">
        <w:tab/>
      </w:r>
      <w:r w:rsidRPr="0099714D">
        <w:tab/>
      </w:r>
      <w:r w:rsidRPr="0099714D">
        <w:rPr>
          <w:i/>
        </w:rPr>
        <w:t xml:space="preserve">/подпис/ </w:t>
      </w:r>
    </w:p>
    <w:sectPr w:rsidR="00546E23" w:rsidRPr="0099714D" w:rsidSect="00A27503">
      <w:headerReference w:type="even" r:id="rId7"/>
      <w:footerReference w:type="even" r:id="rId8"/>
      <w:footerReference w:type="default" r:id="rId9"/>
      <w:pgSz w:w="11907" w:h="16840" w:code="9"/>
      <w:pgMar w:top="1418" w:right="1588" w:bottom="1135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81" w:rsidRDefault="00F90581">
      <w:r>
        <w:separator/>
      </w:r>
    </w:p>
  </w:endnote>
  <w:endnote w:type="continuationSeparator" w:id="0">
    <w:p w:rsidR="00F90581" w:rsidRDefault="00F9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E2" w:rsidRDefault="005B0B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BE2" w:rsidRDefault="005B0BE2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E2" w:rsidRDefault="005B0BE2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C1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81" w:rsidRDefault="00F90581">
      <w:r>
        <w:separator/>
      </w:r>
    </w:p>
  </w:footnote>
  <w:footnote w:type="continuationSeparator" w:id="0">
    <w:p w:rsidR="00F90581" w:rsidRDefault="00F9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E2" w:rsidRDefault="005B0BE2">
    <w:pPr>
      <w:pStyle w:val="Header"/>
      <w:rPr>
        <w:b w:val="0"/>
        <w:bCs/>
      </w:rPr>
    </w:pPr>
  </w:p>
  <w:p w:rsidR="005B0BE2" w:rsidRDefault="005B0BE2">
    <w:pPr>
      <w:pStyle w:val="Header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1" fillcolor="#ddd" stroked="f">
          <v:textbox style="mso-next-textbox:#_x0000_s2052" inset="0,0,0,0">
            <w:txbxContent>
              <w:p w:rsidR="005B0BE2" w:rsidRDefault="005B0BE2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B0BE2" w:rsidRDefault="005B0BE2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B0BE2" w:rsidRDefault="005B0BE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5B0BE2" w:rsidRDefault="005B0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FB5"/>
    <w:multiLevelType w:val="hybridMultilevel"/>
    <w:tmpl w:val="24620BDA"/>
    <w:lvl w:ilvl="0" w:tplc="46905D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8E07298"/>
    <w:multiLevelType w:val="hybridMultilevel"/>
    <w:tmpl w:val="2F3C8548"/>
    <w:lvl w:ilvl="0" w:tplc="6B065584">
      <w:start w:val="1"/>
      <w:numFmt w:val="decimal"/>
      <w:lvlText w:val="%1."/>
      <w:lvlJc w:val="left"/>
      <w:pPr>
        <w:tabs>
          <w:tab w:val="num" w:pos="1177"/>
        </w:tabs>
        <w:ind w:left="1177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7"/>
        </w:tabs>
        <w:ind w:left="15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17"/>
        </w:tabs>
        <w:ind w:left="23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37"/>
        </w:tabs>
        <w:ind w:left="30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57"/>
        </w:tabs>
        <w:ind w:left="37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77"/>
        </w:tabs>
        <w:ind w:left="44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97"/>
        </w:tabs>
        <w:ind w:left="51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17"/>
        </w:tabs>
        <w:ind w:left="59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37"/>
        </w:tabs>
        <w:ind w:left="66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ExportToHTMLPath" w:val="N:\raabe\doc\Normativna_uredba\Zakoni\ZBNZOK.html"/>
  </w:docVars>
  <w:rsids>
    <w:rsidRoot w:val="00546E23"/>
    <w:rsid w:val="000D4478"/>
    <w:rsid w:val="001C2102"/>
    <w:rsid w:val="001F6C37"/>
    <w:rsid w:val="00265F54"/>
    <w:rsid w:val="00354C8F"/>
    <w:rsid w:val="003D1C81"/>
    <w:rsid w:val="004A0057"/>
    <w:rsid w:val="004D4576"/>
    <w:rsid w:val="00525655"/>
    <w:rsid w:val="00546E23"/>
    <w:rsid w:val="00551138"/>
    <w:rsid w:val="00564665"/>
    <w:rsid w:val="005B0BE2"/>
    <w:rsid w:val="00697B59"/>
    <w:rsid w:val="006F2517"/>
    <w:rsid w:val="00767BA6"/>
    <w:rsid w:val="00793CA5"/>
    <w:rsid w:val="00795D7D"/>
    <w:rsid w:val="007B089E"/>
    <w:rsid w:val="007E41FA"/>
    <w:rsid w:val="008648BE"/>
    <w:rsid w:val="008707C2"/>
    <w:rsid w:val="00917A39"/>
    <w:rsid w:val="00936C92"/>
    <w:rsid w:val="009378E7"/>
    <w:rsid w:val="00944AF2"/>
    <w:rsid w:val="0099714D"/>
    <w:rsid w:val="009D4A93"/>
    <w:rsid w:val="00A27503"/>
    <w:rsid w:val="00A31C1B"/>
    <w:rsid w:val="00AB0A8A"/>
    <w:rsid w:val="00AD442B"/>
    <w:rsid w:val="00AE4D0F"/>
    <w:rsid w:val="00B1103F"/>
    <w:rsid w:val="00B26774"/>
    <w:rsid w:val="00B51D7D"/>
    <w:rsid w:val="00B81AA2"/>
    <w:rsid w:val="00BB1AC1"/>
    <w:rsid w:val="00BE70CF"/>
    <w:rsid w:val="00C21CAD"/>
    <w:rsid w:val="00C57D0D"/>
    <w:rsid w:val="00C83D38"/>
    <w:rsid w:val="00DA662E"/>
    <w:rsid w:val="00DA6737"/>
    <w:rsid w:val="00E121FC"/>
    <w:rsid w:val="00E55AF2"/>
    <w:rsid w:val="00EA5E63"/>
    <w:rsid w:val="00EE702E"/>
    <w:rsid w:val="00EE7082"/>
    <w:rsid w:val="00F8641B"/>
    <w:rsid w:val="00F90581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DD926CAE-F0DA-4261-9928-BA0DA3BB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E2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lang w:val="bg-BG"/>
    </w:rPr>
  </w:style>
  <w:style w:type="paragraph" w:styleId="BodyText">
    <w:name w:val="Body Text"/>
    <w:link w:val="BodyTextChar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4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B0A8A"/>
    <w:rPr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57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5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Заявление за преместване – от родителя до директора на училището, в което ученикът се е обучавал</vt:lpstr>
      <vt:lpstr>Заповед за храна</vt:lpstr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преместване – от родителя до директора на училището, в което ученикът се е обучавал</dc:title>
  <dc:subject/>
  <dc:creator>РААБЕ ЕООД</dc:creator>
  <cp:keywords/>
  <cp:lastModifiedBy>Maya</cp:lastModifiedBy>
  <cp:revision>2</cp:revision>
  <cp:lastPrinted>2017-06-16T09:42:00Z</cp:lastPrinted>
  <dcterms:created xsi:type="dcterms:W3CDTF">2020-01-27T17:07:00Z</dcterms:created>
  <dcterms:modified xsi:type="dcterms:W3CDTF">2020-01-27T17:07:00Z</dcterms:modified>
</cp:coreProperties>
</file>